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4174"/>
      </w:tblGrid>
      <w:tr w:rsidR="00252F8A" w:rsidTr="00E61BF7">
        <w:trPr>
          <w:trHeight w:val="8053"/>
        </w:trPr>
        <w:tc>
          <w:tcPr>
            <w:tcW w:w="14174" w:type="dxa"/>
            <w:vAlign w:val="center"/>
          </w:tcPr>
          <w:p w:rsidR="00252F8A" w:rsidRPr="00E61BF7" w:rsidRDefault="00252F8A" w:rsidP="00E61BF7">
            <w:pPr>
              <w:jc w:val="center"/>
              <w:rPr>
                <w:sz w:val="144"/>
                <w:szCs w:val="144"/>
                <w:u w:val="single"/>
              </w:rPr>
            </w:pPr>
            <w:r w:rsidRPr="00E61BF7">
              <w:rPr>
                <w:sz w:val="144"/>
                <w:szCs w:val="144"/>
                <w:u w:val="single"/>
              </w:rPr>
              <w:t>Cognitive</w:t>
            </w:r>
          </w:p>
        </w:tc>
      </w:tr>
      <w:tr w:rsidR="00252F8A" w:rsidTr="00E61BF7">
        <w:trPr>
          <w:trHeight w:val="8053"/>
        </w:trPr>
        <w:tc>
          <w:tcPr>
            <w:tcW w:w="14174" w:type="dxa"/>
            <w:vAlign w:val="center"/>
          </w:tcPr>
          <w:p w:rsidR="00252F8A" w:rsidRPr="00E61BF7" w:rsidRDefault="00252F8A" w:rsidP="00E61BF7">
            <w:pPr>
              <w:jc w:val="center"/>
              <w:rPr>
                <w:sz w:val="144"/>
                <w:szCs w:val="144"/>
                <w:u w:val="single"/>
              </w:rPr>
            </w:pPr>
            <w:r w:rsidRPr="00E61BF7">
              <w:rPr>
                <w:sz w:val="144"/>
                <w:szCs w:val="144"/>
                <w:u w:val="single"/>
              </w:rPr>
              <w:t xml:space="preserve">Behavioural   </w:t>
            </w:r>
          </w:p>
        </w:tc>
      </w:tr>
    </w:tbl>
    <w:p w:rsidR="00252F8A" w:rsidRDefault="00252F8A" w:rsidP="0055668B">
      <w:pPr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14174"/>
      </w:tblGrid>
      <w:tr w:rsidR="00252F8A" w:rsidTr="00E61BF7">
        <w:trPr>
          <w:trHeight w:val="8053"/>
        </w:trPr>
        <w:tc>
          <w:tcPr>
            <w:tcW w:w="14174" w:type="dxa"/>
            <w:vAlign w:val="center"/>
          </w:tcPr>
          <w:p w:rsidR="00252F8A" w:rsidRPr="00E61BF7" w:rsidRDefault="00252F8A" w:rsidP="00E61BF7">
            <w:pPr>
              <w:jc w:val="center"/>
              <w:rPr>
                <w:sz w:val="144"/>
                <w:szCs w:val="144"/>
                <w:u w:val="single"/>
              </w:rPr>
            </w:pPr>
            <w:r w:rsidRPr="00E61BF7">
              <w:rPr>
                <w:sz w:val="144"/>
                <w:szCs w:val="144"/>
                <w:u w:val="single"/>
              </w:rPr>
              <w:t>Physiological</w:t>
            </w:r>
          </w:p>
        </w:tc>
      </w:tr>
    </w:tbl>
    <w:p w:rsidR="00252F8A" w:rsidRPr="0055668B" w:rsidRDefault="00252F8A" w:rsidP="0055668B">
      <w:pPr>
        <w:rPr>
          <w:sz w:val="20"/>
          <w:szCs w:val="20"/>
        </w:rPr>
      </w:pPr>
    </w:p>
    <w:sectPr w:rsidR="00252F8A" w:rsidRPr="0055668B" w:rsidSect="005566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8B"/>
    <w:rsid w:val="00052255"/>
    <w:rsid w:val="00157AA9"/>
    <w:rsid w:val="00225F07"/>
    <w:rsid w:val="00252F8A"/>
    <w:rsid w:val="00296605"/>
    <w:rsid w:val="0055668B"/>
    <w:rsid w:val="00577002"/>
    <w:rsid w:val="005A4342"/>
    <w:rsid w:val="006561D8"/>
    <w:rsid w:val="00BC7961"/>
    <w:rsid w:val="00E61BF7"/>
    <w:rsid w:val="00E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6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</Words>
  <Characters>38</Characters>
  <Application>Microsoft Office Outlook</Application>
  <DocSecurity>0</DocSecurity>
  <Lines>0</Lines>
  <Paragraphs>0</Paragraphs>
  <ScaleCrop>false</ScaleCrop>
  <Company>Brunel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</dc:title>
  <dc:subject/>
  <dc:creator>acsrssd4</dc:creator>
  <cp:keywords/>
  <dc:description/>
  <cp:lastModifiedBy>ICO3 Ltd</cp:lastModifiedBy>
  <cp:revision>2</cp:revision>
  <dcterms:created xsi:type="dcterms:W3CDTF">2010-06-28T13:58:00Z</dcterms:created>
  <dcterms:modified xsi:type="dcterms:W3CDTF">2010-06-28T13:58:00Z</dcterms:modified>
</cp:coreProperties>
</file>